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63E4AA2F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AB2782">
        <w:rPr>
          <w:rFonts w:ascii="Bookman Old Style" w:hAnsi="Bookman Old Style"/>
          <w:b/>
          <w:bCs/>
        </w:rPr>
        <w:t>01</w:t>
      </w:r>
      <w:r w:rsidR="0029349D">
        <w:rPr>
          <w:rFonts w:ascii="Bookman Old Style" w:hAnsi="Bookman Old Style"/>
          <w:b/>
          <w:bCs/>
        </w:rPr>
        <w:t xml:space="preserve"> </w:t>
      </w:r>
      <w:r w:rsidR="0043085A" w:rsidRPr="0043085A">
        <w:rPr>
          <w:rFonts w:ascii="Bookman Old Style" w:hAnsi="Bookman Old Style"/>
          <w:b/>
          <w:bCs/>
        </w:rPr>
        <w:t xml:space="preserve">au </w:t>
      </w:r>
      <w:r w:rsidR="00AB2782">
        <w:rPr>
          <w:rFonts w:ascii="Bookman Old Style" w:hAnsi="Bookman Old Style"/>
          <w:b/>
          <w:bCs/>
        </w:rPr>
        <w:t>07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AB2782">
        <w:rPr>
          <w:rFonts w:ascii="Bookman Old Style" w:hAnsi="Bookman Old Style"/>
          <w:b/>
          <w:bCs/>
        </w:rPr>
        <w:t>avril</w:t>
      </w:r>
      <w:r w:rsidR="0043085A" w:rsidRPr="0043085A">
        <w:rPr>
          <w:rFonts w:ascii="Bookman Old Style" w:hAnsi="Bookman Old Style"/>
          <w:b/>
          <w:bCs/>
        </w:rPr>
        <w:t xml:space="preserve"> 202</w:t>
      </w:r>
      <w:r w:rsidR="0029349D">
        <w:rPr>
          <w:rFonts w:ascii="Bookman Old Style" w:hAnsi="Bookman Old Style"/>
          <w:b/>
          <w:bCs/>
        </w:rPr>
        <w:t>4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E07E03" w:rsidRPr="00AC29DC" w14:paraId="64DA6EB3" w14:textId="77777777" w:rsidTr="00E07E0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296A0A1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3FFD28F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68BA97B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2548C0A2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358AC040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7FEA99D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410</w:t>
            </w:r>
          </w:p>
        </w:tc>
      </w:tr>
      <w:tr w:rsidR="00E07E03" w:rsidRPr="00AC29DC" w14:paraId="1012B13A" w14:textId="77777777" w:rsidTr="00E07E0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345BB018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7E3F964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4F4705B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00866CD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7488AB60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7DA6FD6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</w:tr>
      <w:tr w:rsidR="00E07E03" w:rsidRPr="00AC29DC" w14:paraId="59E1307C" w14:textId="77777777" w:rsidTr="00E07E03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592DDB5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0A7AEF8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4EE735E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265164B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564B7CE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01311CB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592</w:t>
            </w:r>
          </w:p>
        </w:tc>
      </w:tr>
      <w:tr w:rsidR="00E07E03" w:rsidRPr="00AC29DC" w14:paraId="7D48F741" w14:textId="77777777" w:rsidTr="00E07E03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3E6D07D3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4C2DC95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749FBC78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4ED1924A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0D4894E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0C2377DF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05EDBB24" w14:textId="77777777" w:rsidTr="00E07E0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0AF1879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596CB24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10735155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38B6E20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51FBB1C5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02D4A43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654</w:t>
            </w:r>
          </w:p>
        </w:tc>
      </w:tr>
      <w:tr w:rsidR="00E07E03" w:rsidRPr="00AC29DC" w14:paraId="7C7084EF" w14:textId="77777777" w:rsidTr="00E07E0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654A3E1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15671D1A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7C6A7B42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6A9D5255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4E2266D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70B44FE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E07E03" w:rsidRPr="00AC29DC" w14:paraId="55928F54" w14:textId="77777777" w:rsidTr="00E07E03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3A2AF86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29C7D825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2BA38AA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06A994C2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040B3E1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7F4769A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662</w:t>
            </w:r>
          </w:p>
        </w:tc>
      </w:tr>
      <w:tr w:rsidR="00E07E03" w:rsidRPr="00AC29DC" w14:paraId="0D8B32F6" w14:textId="77777777" w:rsidTr="00E07E03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468CBEB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26B72F6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5A4D1212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7CF6CF22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678CA4FC" w:rsidR="00E07E03" w:rsidRPr="00605A8B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03F3539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</w:tr>
      <w:tr w:rsidR="00E07E03" w:rsidRPr="00AC29DC" w14:paraId="597D72CB" w14:textId="77777777" w:rsidTr="00E07E03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E07E03" w:rsidRPr="00AC29DC" w:rsidRDefault="00E07E03" w:rsidP="00E07E0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3CC0DC70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137C31B8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016324B8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1927BAD8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048DF89E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49155C78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309</w:t>
            </w:r>
          </w:p>
        </w:tc>
      </w:tr>
      <w:tr w:rsidR="00E07E03" w:rsidRPr="00AC29DC" w14:paraId="040F7FD9" w14:textId="77777777" w:rsidTr="00E07E03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610EED5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6425A61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4FCDB6D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0045429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2B5956F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684ECDB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E07E03" w:rsidRPr="00AC29DC" w14:paraId="6DF8DFC7" w14:textId="77777777" w:rsidTr="00E07E03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E07E03" w:rsidRPr="00AC29DC" w:rsidRDefault="00E07E03" w:rsidP="00E07E0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549A25B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74667C68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42ADC9C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6CC4649A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4DF65BF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6CB9784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804</w:t>
            </w:r>
          </w:p>
        </w:tc>
      </w:tr>
      <w:tr w:rsidR="00E07E03" w:rsidRPr="00AC29DC" w14:paraId="6289F99A" w14:textId="77777777" w:rsidTr="00E07E03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4A60AD5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39DA359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6529C6F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07611A9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0846444A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17E92C4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E07E03" w:rsidRPr="00AC29DC" w14:paraId="425EB410" w14:textId="77777777" w:rsidTr="00E07E03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6B07263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3C9CDE7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7A5C533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4DE6E1F2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42EC98B5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09E7AB62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679</w:t>
            </w:r>
          </w:p>
        </w:tc>
      </w:tr>
      <w:tr w:rsidR="00E07E03" w:rsidRPr="00AC29DC" w14:paraId="30E78FFE" w14:textId="77777777" w:rsidTr="00E07E03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767BA6EA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474D1C9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1E17FD8F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2094CE72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05400F9F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008433A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</w:tr>
      <w:tr w:rsidR="00E07E03" w:rsidRPr="00AC29DC" w14:paraId="3FD5ADB3" w14:textId="77777777" w:rsidTr="00E07E03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69A82D22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5078128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38D97FF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71FED98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18516758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671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56994CA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1 139</w:t>
            </w:r>
          </w:p>
        </w:tc>
      </w:tr>
      <w:tr w:rsidR="00E07E03" w:rsidRPr="00AC29DC" w14:paraId="0281CA7F" w14:textId="77777777" w:rsidTr="00E07E03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579FA67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16531DB8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7B08601A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5B191EB5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5E0A1E88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187D5778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3,9</w:t>
            </w:r>
          </w:p>
        </w:tc>
      </w:tr>
      <w:tr w:rsidR="00E07E03" w:rsidRPr="00AC29DC" w14:paraId="428F63AB" w14:textId="77777777" w:rsidTr="00E07E0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04179D95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72357DA9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112093FF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3666C2B8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482E971F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4333162E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453</w:t>
            </w:r>
          </w:p>
        </w:tc>
      </w:tr>
      <w:tr w:rsidR="00E07E03" w:rsidRPr="00AC29DC" w14:paraId="63262B4B" w14:textId="77777777" w:rsidTr="00E07E0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48BCBA8F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42A0A37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056197D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215D9EF3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7A731DE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3F380A6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3,9</w:t>
            </w:r>
          </w:p>
        </w:tc>
      </w:tr>
      <w:tr w:rsidR="00E07E03" w:rsidRPr="00AC29DC" w14:paraId="5750E4A0" w14:textId="77777777" w:rsidTr="00E07E0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42EDA9A1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0D761187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461E5E4E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3378175B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1C47D211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1E3D9D66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867</w:t>
            </w:r>
          </w:p>
        </w:tc>
      </w:tr>
      <w:tr w:rsidR="00E07E03" w:rsidRPr="00AC29DC" w14:paraId="4CB2C9CF" w14:textId="77777777" w:rsidTr="00E07E03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09F6D2D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6C4BAF9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5E62ECB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0C78555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7012DF7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5F840E70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4,6</w:t>
            </w:r>
          </w:p>
        </w:tc>
      </w:tr>
      <w:tr w:rsidR="00E07E03" w:rsidRPr="00AC29DC" w14:paraId="42B32853" w14:textId="77777777" w:rsidTr="00E07E03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7C9AC5F1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5A0896A6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065CACE6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36E7AB62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45146329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6BFE2665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399</w:t>
            </w:r>
          </w:p>
        </w:tc>
      </w:tr>
      <w:tr w:rsidR="00E07E03" w:rsidRPr="00AC29DC" w14:paraId="0DEB7461" w14:textId="77777777" w:rsidTr="00E07E03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74F56528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1E81EB2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65E7A365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41CF58B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56B56892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3CB7F435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-5,2</w:t>
            </w:r>
          </w:p>
        </w:tc>
      </w:tr>
      <w:tr w:rsidR="00E07E03" w:rsidRPr="00AC29DC" w14:paraId="60A93C0E" w14:textId="77777777" w:rsidTr="00E07E03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65A06EDF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2965962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35B8889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184473F5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38624B9A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17AA0FE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E07E03" w:rsidRPr="00AC29DC" w14:paraId="0F87F60C" w14:textId="77777777" w:rsidTr="00E07E0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4E4073A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6975F9F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14940DE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24FF51D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38E93A4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35DB878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6B556D1B" w14:textId="77777777" w:rsidTr="00E07E0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7A494E7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4B6C5E5F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54E7B7E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574DAD3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0491E38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24AFBC5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</w:tr>
      <w:tr w:rsidR="00E07E03" w:rsidRPr="00AC29DC" w14:paraId="57BA8EE7" w14:textId="77777777" w:rsidTr="00E07E0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3A5D91EF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4C1B005A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0C507B7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49043DF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00A993B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77629D0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1416B083" w14:textId="77777777" w:rsidTr="00E07E0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39EEFB3E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coton</w:t>
            </w: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08FB498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644BB39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6A05639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722DC71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548F04D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39B4EDD2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E07E03" w:rsidRPr="00AC29DC" w14:paraId="2BB3DCD7" w14:textId="77777777" w:rsidTr="00E07E03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0D13767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47ECA4D5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2A07448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185E63D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4E0E7EE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1359ED4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266DE149" w14:textId="77777777" w:rsidTr="00E07E03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42141188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4832F3C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06B9A085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0387BAD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0C300E0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0FF5371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</w:tr>
      <w:tr w:rsidR="00E07E03" w:rsidRPr="00AC29DC" w14:paraId="277BFC91" w14:textId="77777777" w:rsidTr="00E07E03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01A6F11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2875A40A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08456BE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3CF995E5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48A96AAA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60C487F0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3,4</w:t>
            </w:r>
          </w:p>
        </w:tc>
      </w:tr>
      <w:tr w:rsidR="00E07E03" w:rsidRPr="00AC29DC" w14:paraId="0D32C706" w14:textId="77777777" w:rsidTr="00E07E03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E07E03" w:rsidRPr="00AC29DC" w:rsidRDefault="00E07E03" w:rsidP="00E07E0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12B9894C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6E9860CB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60A177EB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7E197E1A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4517D618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62B15BA6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E07E03" w:rsidRPr="00AC29DC" w14:paraId="6AB472E8" w14:textId="77777777" w:rsidTr="00E07E03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2D080D6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3C711A0F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0840C7F2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091FD37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702D77CA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53DD69D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0825059D" w14:textId="77777777" w:rsidTr="00E07E03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E07E03" w:rsidRPr="00AC29DC" w:rsidRDefault="00E07E03" w:rsidP="00E07E0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63B2C389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29F69F18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05FF784B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57A28A28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03610AB8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3597591E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E07E03" w:rsidRPr="00AC29DC" w14:paraId="5A6D132B" w14:textId="77777777" w:rsidTr="00E07E03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6B56B45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0CFEF98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1E0271C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032BC60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250FF4C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30B5996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423CF46C" w14:textId="77777777" w:rsidTr="00E07E03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3794E56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3194296F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3C4E93F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038A5AC0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358AC69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6A432E50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E07E03" w:rsidRPr="00AC29DC" w14:paraId="353AD445" w14:textId="77777777" w:rsidTr="00E07E03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2A91F3E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6D7BCBB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229A23D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3E6BA3AA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3F727EC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45766C7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16F8678C" w14:textId="77777777" w:rsidTr="00E07E0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E07E03" w:rsidRPr="00AC29DC" w:rsidRDefault="00E07E03" w:rsidP="00E07E0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7EB9740D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1A8E7918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2C1805B9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14A0CCBB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24956826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4FDCFB26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E07E03" w:rsidRPr="00AC29DC" w14:paraId="249B61F2" w14:textId="77777777" w:rsidTr="00E07E03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18DE5B8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08F7548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49E54AC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6CC4A8F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7D6AE9D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0B2BCAB8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293134F8" w14:textId="77777777" w:rsidTr="00E07E03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50C7187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2FFA10A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71520BE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6647710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3D265DF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096BD4CF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E07E03" w:rsidRPr="00AC29DC" w14:paraId="14848784" w14:textId="77777777" w:rsidTr="00E07E03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256FF94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301B7E7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01363DC8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4D946F3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029778A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1DCA5BC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3282865F" w14:textId="77777777" w:rsidTr="00E07E0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E07E03" w:rsidRPr="00AC29DC" w:rsidRDefault="00E07E03" w:rsidP="00E07E0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2571BFEB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7AABC39A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6F941B91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32FFD82F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78CB837F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0D0E6B87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E07E03" w:rsidRPr="00AC29DC" w14:paraId="428FAF89" w14:textId="77777777" w:rsidTr="00E07E0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092C2FB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5D226428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6058E1D5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453410B8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2E8357C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1FE2A1F3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57E22CB3" w14:textId="77777777" w:rsidTr="00E07E0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E07E03" w:rsidRPr="00AC29DC" w:rsidRDefault="00E07E03" w:rsidP="00E07E0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161ABDB4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798421D9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51565AAB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74B047E3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2DA0932B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58B8233D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E07E03" w:rsidRPr="00AC29DC" w14:paraId="335333F0" w14:textId="77777777" w:rsidTr="00E07E03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0B0D75F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4496828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7F6F40A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24C27E98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329F4A4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111F1E82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210F0459" w14:textId="77777777" w:rsidTr="00E07E03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E07E03" w:rsidRPr="00AC29DC" w:rsidRDefault="00E07E03" w:rsidP="00E07E0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7011112D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20A9E91E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702136C5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2151F97E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1CCA94CF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113A0187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E07E03" w:rsidRPr="00AC29DC" w14:paraId="1FF1F896" w14:textId="77777777" w:rsidTr="00E07E03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4E1D19C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44F537B5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1DDF271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4202028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4E0D601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4806C8F3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495CDFDF" w14:textId="77777777" w:rsidTr="00E07E03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E07E03" w:rsidRPr="00AC29DC" w:rsidRDefault="00E07E03" w:rsidP="00E07E0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71542341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05B72675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7E46A550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0E133A48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7664F1A8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69F64264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E07E03" w:rsidRPr="00AC29DC" w14:paraId="0DCD4533" w14:textId="77777777" w:rsidTr="00E07E03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11CDB2D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5FCD6E9F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6282C49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057F656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65E0AD10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250A9ABF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257298FF" w14:textId="77777777" w:rsidTr="00E07E03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E07E03" w:rsidRPr="00AC29DC" w:rsidRDefault="00E07E03" w:rsidP="00E07E0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57A59529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7D89E3AE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01622605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51A3E904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6465D88D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32288FAB" w:rsidR="00E07E03" w:rsidRPr="00AC29DC" w:rsidRDefault="00E07E03" w:rsidP="00E07E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E07E03" w:rsidRPr="00AC29DC" w14:paraId="20B40C04" w14:textId="77777777" w:rsidTr="00E07E03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4CA5A49A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20EF490A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074313D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7BAB20B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48842B33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170A16B3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43166171" w14:textId="77777777" w:rsidTr="00E07E0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3322645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4B1DD6F3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76AB13E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0F1427AA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75AF8B6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608BD0E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E07E03" w:rsidRPr="00AC29DC" w14:paraId="4D4C4BD1" w14:textId="77777777" w:rsidTr="00E07E03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4A1F1A5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5BA9530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46C707E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1E1D614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3BBA783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3796EED5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628D88C8" w14:textId="77777777" w:rsidTr="00E07E03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5A973F0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4F2A1140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2C412DA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01C28460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738DE2E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38B5CCB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E07E03" w:rsidRPr="00AC29DC" w14:paraId="21E8A7E0" w14:textId="77777777" w:rsidTr="00E07E03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7CD7BDF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12E5C6C3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68E904F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38547CB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0D8A8D4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258968C0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5E490633" w14:textId="77777777" w:rsidTr="00E07E03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0E53FED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75C44911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1427439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1FC67317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196D4B7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2931290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640 000</w:t>
            </w:r>
          </w:p>
        </w:tc>
      </w:tr>
      <w:tr w:rsidR="00E07E03" w:rsidRPr="00AC29DC" w14:paraId="50D06157" w14:textId="77777777" w:rsidTr="00E07E03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3B2353F6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4EF7F5EA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75040870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338F0378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54D9E23B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43F1652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07E03" w:rsidRPr="00AC29DC" w14:paraId="411AD4F4" w14:textId="77777777" w:rsidTr="00E07E03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5BA0135F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46B442C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4D134E9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3D9B2773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6F82026E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5A7CC97D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640 000</w:t>
            </w:r>
          </w:p>
        </w:tc>
      </w:tr>
      <w:tr w:rsidR="00E07E03" w:rsidRPr="00AC29DC" w14:paraId="05CCD40F" w14:textId="77777777" w:rsidTr="00E07E03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E07E03" w:rsidRPr="00AC29DC" w:rsidRDefault="00E07E03" w:rsidP="00E07E0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E07E03" w:rsidRPr="00AC29DC" w:rsidRDefault="00E07E03" w:rsidP="00E07E0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162F5805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789506D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7769895F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627DB539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4ED0C97C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1F31E6C4" w:rsidR="00E07E03" w:rsidRPr="00AC29DC" w:rsidRDefault="00E07E03" w:rsidP="00E07E0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194C8587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62740C">
        <w:rPr>
          <w:rFonts w:ascii="Bookman Old Style" w:hAnsi="Bookman Old Style" w:cs="Times New Roman"/>
          <w:sz w:val="20"/>
          <w:szCs w:val="20"/>
        </w:rPr>
        <w:t>11</w:t>
      </w:r>
      <w:r w:rsidR="00BB60D7">
        <w:rPr>
          <w:rFonts w:ascii="Bookman Old Style" w:hAnsi="Bookman Old Style" w:cs="Times New Roman"/>
          <w:sz w:val="20"/>
          <w:szCs w:val="20"/>
        </w:rPr>
        <w:t xml:space="preserve"> avril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</w:t>
      </w:r>
      <w:r w:rsidR="00115789">
        <w:rPr>
          <w:rFonts w:ascii="Bookman Old Style" w:hAnsi="Bookman Old Style" w:cs="Times New Roman"/>
          <w:sz w:val="20"/>
          <w:szCs w:val="20"/>
        </w:rPr>
        <w:t>4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3E805" w14:textId="77777777" w:rsidR="00B36F2C" w:rsidRDefault="00B36F2C" w:rsidP="00724F98">
      <w:r>
        <w:separator/>
      </w:r>
    </w:p>
  </w:endnote>
  <w:endnote w:type="continuationSeparator" w:id="0">
    <w:p w14:paraId="72B8404D" w14:textId="77777777" w:rsidR="00B36F2C" w:rsidRDefault="00B36F2C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E07E03" w:rsidRDefault="00E07E03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E07E03" w:rsidRDefault="00E07E03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8745" w14:textId="77777777" w:rsidR="00B36F2C" w:rsidRDefault="00B36F2C" w:rsidP="00724F98">
      <w:r>
        <w:separator/>
      </w:r>
    </w:p>
  </w:footnote>
  <w:footnote w:type="continuationSeparator" w:id="0">
    <w:p w14:paraId="70F9846F" w14:textId="77777777" w:rsidR="00B36F2C" w:rsidRDefault="00B36F2C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E07E03" w:rsidRDefault="00E07E03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E07E03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E07E03" w:rsidRDefault="00E07E03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E07E03" w:rsidRDefault="00E07E03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E07E03" w:rsidRDefault="00E07E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20BC"/>
    <w:rsid w:val="00003D33"/>
    <w:rsid w:val="00010338"/>
    <w:rsid w:val="00011BF9"/>
    <w:rsid w:val="0001761C"/>
    <w:rsid w:val="000177DC"/>
    <w:rsid w:val="000214B5"/>
    <w:rsid w:val="00032BD1"/>
    <w:rsid w:val="00035577"/>
    <w:rsid w:val="0003693A"/>
    <w:rsid w:val="000373B8"/>
    <w:rsid w:val="00037D4B"/>
    <w:rsid w:val="00043A2A"/>
    <w:rsid w:val="00044EFA"/>
    <w:rsid w:val="0004501B"/>
    <w:rsid w:val="00053DFE"/>
    <w:rsid w:val="00054F9A"/>
    <w:rsid w:val="0005636D"/>
    <w:rsid w:val="000563B1"/>
    <w:rsid w:val="00062DC8"/>
    <w:rsid w:val="00064B82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E23"/>
    <w:rsid w:val="00091F67"/>
    <w:rsid w:val="000A2D1A"/>
    <w:rsid w:val="000A4BAC"/>
    <w:rsid w:val="000A6A12"/>
    <w:rsid w:val="000B0FC9"/>
    <w:rsid w:val="000B5D08"/>
    <w:rsid w:val="000B731B"/>
    <w:rsid w:val="000C0777"/>
    <w:rsid w:val="000C1E73"/>
    <w:rsid w:val="000C3627"/>
    <w:rsid w:val="000D409D"/>
    <w:rsid w:val="000D61E0"/>
    <w:rsid w:val="000D7454"/>
    <w:rsid w:val="000E076E"/>
    <w:rsid w:val="000E466D"/>
    <w:rsid w:val="000E68F1"/>
    <w:rsid w:val="000E7B6A"/>
    <w:rsid w:val="000F2529"/>
    <w:rsid w:val="000F6376"/>
    <w:rsid w:val="001030E6"/>
    <w:rsid w:val="00104744"/>
    <w:rsid w:val="00111C4C"/>
    <w:rsid w:val="00111DDC"/>
    <w:rsid w:val="00115789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85208"/>
    <w:rsid w:val="00192449"/>
    <w:rsid w:val="00193D72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E5CF2"/>
    <w:rsid w:val="001F1C2C"/>
    <w:rsid w:val="001F451E"/>
    <w:rsid w:val="00200FF6"/>
    <w:rsid w:val="00210A2B"/>
    <w:rsid w:val="002138DE"/>
    <w:rsid w:val="00217C03"/>
    <w:rsid w:val="002216EA"/>
    <w:rsid w:val="00224648"/>
    <w:rsid w:val="002262E3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38C8"/>
    <w:rsid w:val="002843C2"/>
    <w:rsid w:val="002913D6"/>
    <w:rsid w:val="0029349D"/>
    <w:rsid w:val="00293D6D"/>
    <w:rsid w:val="002A2625"/>
    <w:rsid w:val="002B1BFA"/>
    <w:rsid w:val="002B2054"/>
    <w:rsid w:val="002B2913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23BCE"/>
    <w:rsid w:val="00330305"/>
    <w:rsid w:val="00332ABB"/>
    <w:rsid w:val="00340406"/>
    <w:rsid w:val="003415BE"/>
    <w:rsid w:val="0034229F"/>
    <w:rsid w:val="00354614"/>
    <w:rsid w:val="00362FB8"/>
    <w:rsid w:val="0036780C"/>
    <w:rsid w:val="00372CE4"/>
    <w:rsid w:val="00373F2C"/>
    <w:rsid w:val="0037625B"/>
    <w:rsid w:val="00376730"/>
    <w:rsid w:val="003801AA"/>
    <w:rsid w:val="003808BF"/>
    <w:rsid w:val="00382E80"/>
    <w:rsid w:val="00387EF4"/>
    <w:rsid w:val="003914CE"/>
    <w:rsid w:val="00392289"/>
    <w:rsid w:val="003944E8"/>
    <w:rsid w:val="00396E3C"/>
    <w:rsid w:val="003A1900"/>
    <w:rsid w:val="003A3024"/>
    <w:rsid w:val="003A4370"/>
    <w:rsid w:val="003A5A59"/>
    <w:rsid w:val="003A5FC0"/>
    <w:rsid w:val="003A6E6F"/>
    <w:rsid w:val="003C25D5"/>
    <w:rsid w:val="003C2BF6"/>
    <w:rsid w:val="003C3616"/>
    <w:rsid w:val="003C4A00"/>
    <w:rsid w:val="003D1129"/>
    <w:rsid w:val="003D2C03"/>
    <w:rsid w:val="003D3541"/>
    <w:rsid w:val="003D384A"/>
    <w:rsid w:val="003E00A4"/>
    <w:rsid w:val="003E07DF"/>
    <w:rsid w:val="003E0E30"/>
    <w:rsid w:val="003E1651"/>
    <w:rsid w:val="003E46CD"/>
    <w:rsid w:val="003E4E34"/>
    <w:rsid w:val="003E7B18"/>
    <w:rsid w:val="003F0414"/>
    <w:rsid w:val="003F14CC"/>
    <w:rsid w:val="004013E2"/>
    <w:rsid w:val="00403647"/>
    <w:rsid w:val="0040418C"/>
    <w:rsid w:val="0041009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56465"/>
    <w:rsid w:val="00462EF2"/>
    <w:rsid w:val="00472C97"/>
    <w:rsid w:val="00474091"/>
    <w:rsid w:val="00474C04"/>
    <w:rsid w:val="00475155"/>
    <w:rsid w:val="0047699C"/>
    <w:rsid w:val="004809BA"/>
    <w:rsid w:val="00482CE6"/>
    <w:rsid w:val="00483F54"/>
    <w:rsid w:val="004844BB"/>
    <w:rsid w:val="00487CE9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18D8"/>
    <w:rsid w:val="004B30D5"/>
    <w:rsid w:val="004B56A9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0698C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18E"/>
    <w:rsid w:val="005A72CC"/>
    <w:rsid w:val="005B3EB9"/>
    <w:rsid w:val="005B4805"/>
    <w:rsid w:val="005B734F"/>
    <w:rsid w:val="005C1698"/>
    <w:rsid w:val="005C2BDC"/>
    <w:rsid w:val="005C35A4"/>
    <w:rsid w:val="005C6A3E"/>
    <w:rsid w:val="005C6CD2"/>
    <w:rsid w:val="005C7DF7"/>
    <w:rsid w:val="005D40C4"/>
    <w:rsid w:val="005D52D2"/>
    <w:rsid w:val="005D6143"/>
    <w:rsid w:val="005E2CD9"/>
    <w:rsid w:val="005E50A2"/>
    <w:rsid w:val="005E70D9"/>
    <w:rsid w:val="005F4868"/>
    <w:rsid w:val="005F752D"/>
    <w:rsid w:val="005F7806"/>
    <w:rsid w:val="005F7C97"/>
    <w:rsid w:val="00605A8B"/>
    <w:rsid w:val="00607C9A"/>
    <w:rsid w:val="00607E7B"/>
    <w:rsid w:val="006219A4"/>
    <w:rsid w:val="00622C6F"/>
    <w:rsid w:val="006256F5"/>
    <w:rsid w:val="0062740C"/>
    <w:rsid w:val="006329E6"/>
    <w:rsid w:val="006402DF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152E"/>
    <w:rsid w:val="00682146"/>
    <w:rsid w:val="006842DD"/>
    <w:rsid w:val="006859B5"/>
    <w:rsid w:val="00691CEC"/>
    <w:rsid w:val="006920BA"/>
    <w:rsid w:val="00693BD5"/>
    <w:rsid w:val="006952CC"/>
    <w:rsid w:val="006A1B1A"/>
    <w:rsid w:val="006A3A91"/>
    <w:rsid w:val="006A47E5"/>
    <w:rsid w:val="006A6D53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1796"/>
    <w:rsid w:val="00782CC0"/>
    <w:rsid w:val="007917AD"/>
    <w:rsid w:val="00793CC0"/>
    <w:rsid w:val="00793EC8"/>
    <w:rsid w:val="00796959"/>
    <w:rsid w:val="00797316"/>
    <w:rsid w:val="00797578"/>
    <w:rsid w:val="007A46B6"/>
    <w:rsid w:val="007A6B6A"/>
    <w:rsid w:val="007B1658"/>
    <w:rsid w:val="007B5620"/>
    <w:rsid w:val="007B5D70"/>
    <w:rsid w:val="007C15AB"/>
    <w:rsid w:val="007C5087"/>
    <w:rsid w:val="007C7555"/>
    <w:rsid w:val="007D36A0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0780A"/>
    <w:rsid w:val="00812FC9"/>
    <w:rsid w:val="008161A1"/>
    <w:rsid w:val="0081653B"/>
    <w:rsid w:val="00824314"/>
    <w:rsid w:val="008246D5"/>
    <w:rsid w:val="008342D2"/>
    <w:rsid w:val="00834F05"/>
    <w:rsid w:val="008432AA"/>
    <w:rsid w:val="008455D3"/>
    <w:rsid w:val="00846B9D"/>
    <w:rsid w:val="008501ED"/>
    <w:rsid w:val="00854685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E3EB9"/>
    <w:rsid w:val="008F5162"/>
    <w:rsid w:val="008F7916"/>
    <w:rsid w:val="009007B9"/>
    <w:rsid w:val="00904BFD"/>
    <w:rsid w:val="009057F0"/>
    <w:rsid w:val="00905E60"/>
    <w:rsid w:val="00906BE0"/>
    <w:rsid w:val="0091097F"/>
    <w:rsid w:val="0091545D"/>
    <w:rsid w:val="009209EB"/>
    <w:rsid w:val="009213DD"/>
    <w:rsid w:val="00921AD5"/>
    <w:rsid w:val="009238C5"/>
    <w:rsid w:val="00925661"/>
    <w:rsid w:val="00927BEF"/>
    <w:rsid w:val="00941A21"/>
    <w:rsid w:val="00944F22"/>
    <w:rsid w:val="009453FD"/>
    <w:rsid w:val="0094579E"/>
    <w:rsid w:val="00945CF1"/>
    <w:rsid w:val="00954564"/>
    <w:rsid w:val="00957B4E"/>
    <w:rsid w:val="00957E21"/>
    <w:rsid w:val="00963010"/>
    <w:rsid w:val="00973170"/>
    <w:rsid w:val="00973653"/>
    <w:rsid w:val="00974F5F"/>
    <w:rsid w:val="0097640B"/>
    <w:rsid w:val="009771D9"/>
    <w:rsid w:val="00983796"/>
    <w:rsid w:val="00985605"/>
    <w:rsid w:val="00990736"/>
    <w:rsid w:val="0099182F"/>
    <w:rsid w:val="009A3013"/>
    <w:rsid w:val="009A4D04"/>
    <w:rsid w:val="009A6121"/>
    <w:rsid w:val="009B1AD9"/>
    <w:rsid w:val="009B4242"/>
    <w:rsid w:val="009B4B26"/>
    <w:rsid w:val="009B7447"/>
    <w:rsid w:val="009C30E1"/>
    <w:rsid w:val="009C32D8"/>
    <w:rsid w:val="009D40D1"/>
    <w:rsid w:val="009E03ED"/>
    <w:rsid w:val="009E4B6E"/>
    <w:rsid w:val="009E5C94"/>
    <w:rsid w:val="009E6CB1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37CCE"/>
    <w:rsid w:val="00A4018F"/>
    <w:rsid w:val="00A4371B"/>
    <w:rsid w:val="00A43C42"/>
    <w:rsid w:val="00A44273"/>
    <w:rsid w:val="00A45D1A"/>
    <w:rsid w:val="00A60550"/>
    <w:rsid w:val="00A670FC"/>
    <w:rsid w:val="00A74DBD"/>
    <w:rsid w:val="00A800AF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A7112"/>
    <w:rsid w:val="00AB0372"/>
    <w:rsid w:val="00AB278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1783"/>
    <w:rsid w:val="00AF22C1"/>
    <w:rsid w:val="00AF7020"/>
    <w:rsid w:val="00B00F59"/>
    <w:rsid w:val="00B045B1"/>
    <w:rsid w:val="00B24556"/>
    <w:rsid w:val="00B3273C"/>
    <w:rsid w:val="00B34E23"/>
    <w:rsid w:val="00B34F3E"/>
    <w:rsid w:val="00B361AD"/>
    <w:rsid w:val="00B36F2C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7BD"/>
    <w:rsid w:val="00BB1E72"/>
    <w:rsid w:val="00BB31B1"/>
    <w:rsid w:val="00BB4BBB"/>
    <w:rsid w:val="00BB60D7"/>
    <w:rsid w:val="00BB7B58"/>
    <w:rsid w:val="00BC234D"/>
    <w:rsid w:val="00BC301F"/>
    <w:rsid w:val="00BC3BB0"/>
    <w:rsid w:val="00BC5703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C05BEE"/>
    <w:rsid w:val="00C11F90"/>
    <w:rsid w:val="00C12B92"/>
    <w:rsid w:val="00C14262"/>
    <w:rsid w:val="00C168C2"/>
    <w:rsid w:val="00C20734"/>
    <w:rsid w:val="00C22F6D"/>
    <w:rsid w:val="00C23DD2"/>
    <w:rsid w:val="00C2485B"/>
    <w:rsid w:val="00C273FD"/>
    <w:rsid w:val="00C2792E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05341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460D"/>
    <w:rsid w:val="00D74CC6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B75C2"/>
    <w:rsid w:val="00DC1997"/>
    <w:rsid w:val="00DC46EF"/>
    <w:rsid w:val="00DC4E43"/>
    <w:rsid w:val="00DC5E91"/>
    <w:rsid w:val="00DC65EB"/>
    <w:rsid w:val="00DE3812"/>
    <w:rsid w:val="00DE64D1"/>
    <w:rsid w:val="00DE69BB"/>
    <w:rsid w:val="00DE719E"/>
    <w:rsid w:val="00DF012B"/>
    <w:rsid w:val="00DF05D3"/>
    <w:rsid w:val="00DF2C86"/>
    <w:rsid w:val="00DF5E23"/>
    <w:rsid w:val="00E00223"/>
    <w:rsid w:val="00E04328"/>
    <w:rsid w:val="00E05B0E"/>
    <w:rsid w:val="00E05D10"/>
    <w:rsid w:val="00E07E03"/>
    <w:rsid w:val="00E10D69"/>
    <w:rsid w:val="00E16807"/>
    <w:rsid w:val="00E235BE"/>
    <w:rsid w:val="00E26885"/>
    <w:rsid w:val="00E33D1B"/>
    <w:rsid w:val="00E37293"/>
    <w:rsid w:val="00E37C82"/>
    <w:rsid w:val="00E433CE"/>
    <w:rsid w:val="00E555C5"/>
    <w:rsid w:val="00E6586F"/>
    <w:rsid w:val="00E71B1A"/>
    <w:rsid w:val="00E7369C"/>
    <w:rsid w:val="00E7385C"/>
    <w:rsid w:val="00E7669F"/>
    <w:rsid w:val="00E93A03"/>
    <w:rsid w:val="00E97DA6"/>
    <w:rsid w:val="00EA0752"/>
    <w:rsid w:val="00EA40B6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17D1"/>
    <w:rsid w:val="00F0758B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577B3"/>
    <w:rsid w:val="00F62FFA"/>
    <w:rsid w:val="00F65F6A"/>
    <w:rsid w:val="00F72AE2"/>
    <w:rsid w:val="00F76079"/>
    <w:rsid w:val="00F77CF8"/>
    <w:rsid w:val="00F80C7F"/>
    <w:rsid w:val="00F92026"/>
    <w:rsid w:val="00FA4271"/>
    <w:rsid w:val="00FA5410"/>
    <w:rsid w:val="00FB49CC"/>
    <w:rsid w:val="00FB629D"/>
    <w:rsid w:val="00FC5671"/>
    <w:rsid w:val="00FC65E5"/>
    <w:rsid w:val="00FC66D9"/>
    <w:rsid w:val="00FE2C55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AFE5-A25D-40E4-8305-5FB953D4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3606</TotalTime>
  <Pages>4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154</cp:revision>
  <cp:lastPrinted>2023-06-22T11:40:00Z</cp:lastPrinted>
  <dcterms:created xsi:type="dcterms:W3CDTF">2023-03-17T10:01:00Z</dcterms:created>
  <dcterms:modified xsi:type="dcterms:W3CDTF">2024-04-15T05:11:00Z</dcterms:modified>
</cp:coreProperties>
</file>